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F1" w:rsidRPr="00E563C7" w:rsidRDefault="00091AF1">
      <w:pPr>
        <w:rPr>
          <w:rFonts w:ascii="Arial" w:hAnsi="Arial" w:cs="Arial"/>
        </w:rPr>
      </w:pPr>
      <w:r w:rsidRPr="00E563C7">
        <w:rPr>
          <w:rFonts w:ascii="Arial" w:hAnsi="Arial" w:cs="Arial"/>
        </w:rPr>
        <w:t xml:space="preserve">Cut up the words and sort into </w:t>
      </w:r>
      <w:r w:rsidR="00E563C7" w:rsidRPr="00E563C7">
        <w:rPr>
          <w:rFonts w:ascii="Arial" w:hAnsi="Arial" w:cs="Arial"/>
        </w:rPr>
        <w:t>three</w:t>
      </w:r>
      <w:r w:rsidRPr="00E563C7">
        <w:rPr>
          <w:rFonts w:ascii="Arial" w:hAnsi="Arial" w:cs="Arial"/>
        </w:rPr>
        <w:t xml:space="preserve"> groups</w:t>
      </w:r>
    </w:p>
    <w:p w:rsidR="00091AF1" w:rsidRPr="00E563C7" w:rsidRDefault="00091AF1" w:rsidP="00091A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63C7">
        <w:rPr>
          <w:rFonts w:ascii="Arial" w:hAnsi="Arial" w:cs="Arial"/>
        </w:rPr>
        <w:t>Words that you both agree are important to you</w:t>
      </w:r>
    </w:p>
    <w:p w:rsidR="00091AF1" w:rsidRPr="00E563C7" w:rsidRDefault="00091AF1" w:rsidP="00091A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63C7">
        <w:rPr>
          <w:rFonts w:ascii="Arial" w:hAnsi="Arial" w:cs="Arial"/>
        </w:rPr>
        <w:t>Words that are only important to the mentor</w:t>
      </w:r>
    </w:p>
    <w:p w:rsidR="00091AF1" w:rsidRPr="00E563C7" w:rsidRDefault="00091AF1" w:rsidP="00091A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63C7">
        <w:rPr>
          <w:rFonts w:ascii="Arial" w:hAnsi="Arial" w:cs="Arial"/>
        </w:rPr>
        <w:t>Words that are only important to the mentee</w:t>
      </w:r>
    </w:p>
    <w:p w:rsidR="00E563C7" w:rsidRDefault="00E563C7" w:rsidP="006D2469">
      <w:pPr>
        <w:ind w:right="-766"/>
        <w:rPr>
          <w:rFonts w:ascii="Arial Rounded MT Bold" w:hAnsi="Arial Rounded MT Bold"/>
          <w:b/>
          <w:sz w:val="30"/>
          <w:szCs w:val="3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BELONGING</w:t>
            </w: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LOVE</w:t>
            </w: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COMMITMENT</w:t>
            </w:r>
          </w:p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COMMUNITY</w:t>
            </w: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LOYALTY</w:t>
            </w: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WORK</w:t>
            </w: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JUSTICE</w:t>
            </w:r>
          </w:p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INDEPENDENCE</w:t>
            </w: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TRUST</w:t>
            </w:r>
          </w:p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HUMOUR</w:t>
            </w: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TEAMWORK</w:t>
            </w:r>
          </w:p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HONESTY</w:t>
            </w: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TRADITION</w:t>
            </w:r>
          </w:p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TAKING RISKS</w:t>
            </w: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HELPING OTHERS</w:t>
            </w:r>
          </w:p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SUCCESS</w:t>
            </w: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HEALTH</w:t>
            </w:r>
          </w:p>
          <w:p w:rsidR="00E17A47" w:rsidRPr="00E36D16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SPIRITUALITY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FRIENDSHIP</w:t>
            </w:r>
          </w:p>
          <w:p w:rsidR="00E17A47" w:rsidRPr="00E36D16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FREEDOM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SELF CONTROL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FAMILY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SECURITY</w:t>
            </w:r>
          </w:p>
          <w:p w:rsidR="00E17A47" w:rsidRPr="00E36D16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left="-94"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left="-94"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SAFETY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RESPECT</w:t>
            </w:r>
          </w:p>
          <w:p w:rsidR="00E17A47" w:rsidRPr="00E36D16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EQUALITY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EXERCISE/FITNESS</w:t>
            </w:r>
          </w:p>
          <w:p w:rsidR="00E17A47" w:rsidRPr="00E36D16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RELIGION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EDUCATION</w:t>
            </w:r>
          </w:p>
          <w:p w:rsidR="00E17A47" w:rsidRPr="00E36D16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PHYSICAL APPEARANCE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DIGNITY</w:t>
            </w:r>
          </w:p>
          <w:p w:rsidR="00E17A47" w:rsidRPr="00E36D16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CULTURAL IDENTITY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PRIVACY</w:t>
            </w:r>
          </w:p>
          <w:p w:rsidR="00E17A47" w:rsidRPr="00E36D16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PRIDE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CREATIVITY</w:t>
            </w:r>
          </w:p>
          <w:p w:rsidR="00E17A47" w:rsidRPr="00E36D16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COMPETITION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POLITICS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PASSION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  <w:tr w:rsidR="00E563C7" w:rsidTr="00E563C7">
        <w:tc>
          <w:tcPr>
            <w:tcW w:w="5341" w:type="dxa"/>
          </w:tcPr>
          <w:p w:rsidR="00E17A47" w:rsidRDefault="00E17A4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r w:rsidRPr="00E36D16">
              <w:rPr>
                <w:rFonts w:ascii="Arial Rounded MT Bold" w:hAnsi="Arial Rounded MT Bold"/>
                <w:b/>
                <w:sz w:val="30"/>
                <w:szCs w:val="30"/>
              </w:rPr>
              <w:t>MONEY</w:t>
            </w:r>
          </w:p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  <w:tc>
          <w:tcPr>
            <w:tcW w:w="5341" w:type="dxa"/>
          </w:tcPr>
          <w:p w:rsidR="00E563C7" w:rsidRPr="00E36D16" w:rsidRDefault="00E563C7" w:rsidP="00E17A47">
            <w:pPr>
              <w:tabs>
                <w:tab w:val="left" w:pos="2410"/>
              </w:tabs>
              <w:ind w:right="-24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</w:p>
        </w:tc>
      </w:tr>
    </w:tbl>
    <w:p w:rsidR="006D2469" w:rsidRPr="00E563C7" w:rsidRDefault="00E141D0" w:rsidP="00E17A47">
      <w:pPr>
        <w:ind w:right="-24"/>
        <w:rPr>
          <w:rFonts w:ascii="Arial Rounded MT Bold" w:hAnsi="Arial Rounded MT Bold"/>
          <w:b/>
          <w:sz w:val="30"/>
          <w:szCs w:val="30"/>
        </w:rPr>
      </w:pPr>
      <w:r w:rsidRPr="00E36D16">
        <w:rPr>
          <w:rFonts w:ascii="Arial Rounded MT Bold" w:hAnsi="Arial Rounded MT Bold"/>
          <w:b/>
          <w:sz w:val="30"/>
          <w:szCs w:val="30"/>
        </w:rPr>
        <w:tab/>
      </w:r>
      <w:r w:rsidRPr="00E36D16">
        <w:rPr>
          <w:rFonts w:ascii="Arial Rounded MT Bold" w:hAnsi="Arial Rounded MT Bold"/>
          <w:b/>
          <w:sz w:val="30"/>
          <w:szCs w:val="30"/>
        </w:rPr>
        <w:tab/>
      </w:r>
      <w:r w:rsidRPr="00E36D16">
        <w:rPr>
          <w:rFonts w:ascii="Arial Rounded MT Bold" w:hAnsi="Arial Rounded MT Bold"/>
          <w:b/>
          <w:sz w:val="30"/>
          <w:szCs w:val="30"/>
        </w:rPr>
        <w:tab/>
      </w:r>
      <w:r w:rsidRPr="00E36D16">
        <w:rPr>
          <w:rFonts w:ascii="Arial Rounded MT Bold" w:hAnsi="Arial Rounded MT Bold"/>
          <w:b/>
          <w:sz w:val="30"/>
          <w:szCs w:val="30"/>
        </w:rPr>
        <w:tab/>
      </w:r>
    </w:p>
    <w:sectPr w:rsidR="006D2469" w:rsidRPr="00E563C7" w:rsidSect="00091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47" w:rsidRDefault="00E17A47" w:rsidP="00E17A47">
      <w:r>
        <w:separator/>
      </w:r>
    </w:p>
  </w:endnote>
  <w:endnote w:type="continuationSeparator" w:id="0">
    <w:p w:rsidR="00E17A47" w:rsidRDefault="00E17A47" w:rsidP="00E1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47" w:rsidRDefault="00E17A47" w:rsidP="00E17A47">
      <w:r>
        <w:separator/>
      </w:r>
    </w:p>
  </w:footnote>
  <w:footnote w:type="continuationSeparator" w:id="0">
    <w:p w:rsidR="00E17A47" w:rsidRDefault="00E17A47" w:rsidP="00E1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07A4E"/>
    <w:multiLevelType w:val="hybridMultilevel"/>
    <w:tmpl w:val="ACC0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69"/>
    <w:rsid w:val="00091AF1"/>
    <w:rsid w:val="006A5D26"/>
    <w:rsid w:val="006D2469"/>
    <w:rsid w:val="00B75779"/>
    <w:rsid w:val="00E141D0"/>
    <w:rsid w:val="00E17A47"/>
    <w:rsid w:val="00E36D16"/>
    <w:rsid w:val="00E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F94BC"/>
  <w15:docId w15:val="{5241AF17-B0EA-4498-9329-18BB736C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F1"/>
    <w:pPr>
      <w:ind w:left="720"/>
      <w:contextualSpacing/>
    </w:pPr>
  </w:style>
  <w:style w:type="table" w:styleId="TableGrid">
    <w:name w:val="Table Grid"/>
    <w:basedOn w:val="TableNormal"/>
    <w:rsid w:val="00E5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17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7A4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17A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7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1193524C</Template>
  <TotalTime>16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Suggate, Josie (People)</dc:creator>
  <cp:lastModifiedBy>kavderuksana</cp:lastModifiedBy>
  <cp:revision>3</cp:revision>
  <dcterms:created xsi:type="dcterms:W3CDTF">2016-01-28T16:05:00Z</dcterms:created>
  <dcterms:modified xsi:type="dcterms:W3CDTF">2018-05-03T11:32:00Z</dcterms:modified>
</cp:coreProperties>
</file>